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EA" w:rsidRDefault="00E75DEA" w:rsidP="00612D1A">
      <w:pPr>
        <w:jc w:val="center"/>
        <w:rPr>
          <w:rFonts w:asciiTheme="majorHAnsi" w:hAnsiTheme="majorHAnsi"/>
          <w:b/>
          <w:sz w:val="36"/>
          <w:szCs w:val="36"/>
        </w:rPr>
      </w:pPr>
    </w:p>
    <w:p w:rsidR="00612D1A" w:rsidRPr="00806F7B" w:rsidRDefault="00612D1A" w:rsidP="00612D1A">
      <w:pPr>
        <w:jc w:val="center"/>
        <w:rPr>
          <w:rFonts w:asciiTheme="majorHAnsi" w:hAnsiTheme="majorHAnsi"/>
        </w:rPr>
      </w:pPr>
      <w:r w:rsidRPr="00806F7B">
        <w:rPr>
          <w:rFonts w:asciiTheme="majorHAnsi" w:hAnsiTheme="majorHAnsi"/>
          <w:b/>
          <w:sz w:val="36"/>
          <w:szCs w:val="36"/>
        </w:rPr>
        <w:t>ПРИСТУПНИЦА</w:t>
      </w:r>
    </w:p>
    <w:p w:rsidR="00ED62F6" w:rsidRDefault="00ED62F6" w:rsidP="00ED62F6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За физичка лица</w:t>
      </w:r>
    </w:p>
    <w:p w:rsidR="00ED62F6" w:rsidRDefault="00ED62F6" w:rsidP="00612D1A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612D1A" w:rsidRPr="00D7028E" w:rsidRDefault="00612D1A" w:rsidP="00612D1A">
      <w:pPr>
        <w:jc w:val="both"/>
        <w:rPr>
          <w:rFonts w:asciiTheme="minorHAnsi" w:hAnsiTheme="minorHAnsi" w:cstheme="minorHAnsi"/>
          <w:sz w:val="24"/>
          <w:szCs w:val="24"/>
        </w:rPr>
      </w:pPr>
      <w:r w:rsidRPr="00F0714C">
        <w:rPr>
          <w:rFonts w:asciiTheme="minorHAnsi" w:hAnsiTheme="minorHAnsi" w:cstheme="minorHAnsi"/>
          <w:sz w:val="24"/>
          <w:szCs w:val="24"/>
          <w:lang w:val="sr-Cyrl-RS"/>
        </w:rPr>
        <w:t xml:space="preserve">Прихватам принципе Националног кластера </w:t>
      </w:r>
      <w:r w:rsidR="0045126B" w:rsidRPr="00D7028E">
        <w:rPr>
          <w:rFonts w:asciiTheme="minorHAnsi" w:hAnsiTheme="minorHAnsi" w:cstheme="minorHAnsi"/>
          <w:sz w:val="24"/>
          <w:szCs w:val="24"/>
          <w:lang w:val="sr-Cyrl-RS"/>
        </w:rPr>
        <w:t>беспилотних летелица</w:t>
      </w:r>
      <w:r w:rsidRPr="00F0714C">
        <w:rPr>
          <w:rFonts w:asciiTheme="minorHAnsi" w:hAnsiTheme="minorHAnsi" w:cstheme="minorHAnsi"/>
          <w:sz w:val="24"/>
          <w:szCs w:val="24"/>
          <w:lang w:val="sr-Cyrl-RS"/>
        </w:rPr>
        <w:t xml:space="preserve"> и блиских</w:t>
      </w:r>
      <w:r w:rsidRPr="00F0714C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F0714C">
        <w:rPr>
          <w:rFonts w:asciiTheme="minorHAnsi" w:hAnsiTheme="minorHAnsi" w:cstheme="minorHAnsi"/>
          <w:sz w:val="24"/>
          <w:szCs w:val="24"/>
          <w:lang w:val="sr-Cyrl-RS"/>
        </w:rPr>
        <w:t xml:space="preserve">сектора и </w:t>
      </w:r>
      <w:r w:rsidR="003567D9" w:rsidRPr="00D7028E">
        <w:rPr>
          <w:rFonts w:asciiTheme="minorHAnsi" w:hAnsiTheme="minorHAnsi" w:cstheme="minorHAnsi"/>
          <w:sz w:val="24"/>
          <w:szCs w:val="24"/>
          <w:lang w:val="sr-Cyrl-RS"/>
        </w:rPr>
        <w:t>ж</w:t>
      </w:r>
      <w:r w:rsidRPr="00F0714C">
        <w:rPr>
          <w:rFonts w:asciiTheme="minorHAnsi" w:hAnsiTheme="minorHAnsi" w:cstheme="minorHAnsi"/>
          <w:sz w:val="24"/>
          <w:szCs w:val="24"/>
          <w:lang w:val="sr-Cyrl-RS"/>
        </w:rPr>
        <w:t xml:space="preserve">елим да постанем члан кластера.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Потврђујем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тачни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следећи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28E">
        <w:rPr>
          <w:rFonts w:asciiTheme="minorHAnsi" w:hAnsiTheme="minorHAnsi" w:cstheme="minorHAnsi"/>
          <w:sz w:val="24"/>
          <w:szCs w:val="24"/>
        </w:rPr>
        <w:t>подаци</w:t>
      </w:r>
      <w:proofErr w:type="spellEnd"/>
      <w:r w:rsidRPr="00D7028E">
        <w:rPr>
          <w:rFonts w:asciiTheme="minorHAnsi" w:hAnsiTheme="minorHAnsi" w:cstheme="minorHAnsi"/>
          <w:sz w:val="24"/>
          <w:szCs w:val="24"/>
        </w:rPr>
        <w:t>:</w:t>
      </w:r>
      <w:r w:rsidR="005B5B79" w:rsidRPr="00D7028E">
        <w:rPr>
          <w:rFonts w:asciiTheme="minorHAnsi" w:hAnsiTheme="minorHAnsi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6422"/>
      </w:tblGrid>
      <w:tr w:rsidR="00612D1A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D7028E" w:rsidRDefault="00D7028E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02CD4F83" wp14:editId="196FFA0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130175</wp:posOffset>
                  </wp:positionV>
                  <wp:extent cx="6588760" cy="5363210"/>
                  <wp:effectExtent l="0" t="0" r="2540" b="8890"/>
                  <wp:wrapNone/>
                  <wp:docPr id="4" name="Picture 4" descr="J:\Klaster ofis\Bespilotni klaster\DOKUMENTI\Z5 cir 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Klaster ofis\Bespilotni klaster\DOKUMENTI\Z5 cir 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86000"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760" cy="53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2F6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D7028E" w:rsidRDefault="00AC788F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12D1A" w:rsidRPr="00D7028E" w:rsidTr="00D7028E">
        <w:trPr>
          <w:trHeight w:val="6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D7028E" w:rsidRDefault="00ED62F6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ЈМБГ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D7028E" w:rsidRDefault="00AC788F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D7028E">
              <w:rPr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D7028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1950E1" w:rsidP="00D7028E">
            <w:pPr>
              <w:pStyle w:val="NoSpacing"/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Е-</w:t>
            </w:r>
            <w:proofErr w:type="spellStart"/>
            <w:r w:rsidRPr="00D7028E">
              <w:rPr>
                <w:sz w:val="24"/>
                <w:szCs w:val="24"/>
              </w:rPr>
              <w:t>маил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77EA5" w:rsidRPr="00D7028E" w:rsidTr="001950E1">
        <w:trPr>
          <w:trHeight w:val="90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1950E1" w:rsidRDefault="001950E1" w:rsidP="001950E1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1950E1">
              <w:rPr>
                <w:sz w:val="24"/>
                <w:szCs w:val="24"/>
                <w:lang w:val="sr-Cyrl-RS"/>
              </w:rPr>
              <w:t>Делатност лица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E77EA5" w:rsidRPr="00D7028E" w:rsidTr="005F2689">
        <w:trPr>
          <w:trHeight w:val="55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1950E1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D7028E">
              <w:rPr>
                <w:sz w:val="24"/>
                <w:szCs w:val="24"/>
                <w:lang w:val="sr-Cyrl-RS"/>
              </w:rPr>
              <w:t xml:space="preserve">Летелица </w:t>
            </w:r>
            <w:r w:rsidR="001950E1">
              <w:rPr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77EA5" w:rsidRPr="00D7028E" w:rsidTr="00D7028E">
        <w:trPr>
          <w:trHeight w:val="108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D7028E">
              <w:rPr>
                <w:sz w:val="24"/>
                <w:szCs w:val="24"/>
              </w:rPr>
              <w:t>Удружењу</w:t>
            </w:r>
            <w:proofErr w:type="spellEnd"/>
            <w:r w:rsidRPr="00D7028E">
              <w:rPr>
                <w:sz w:val="24"/>
                <w:szCs w:val="24"/>
              </w:rPr>
              <w:t xml:space="preserve"> </w:t>
            </w:r>
            <w:proofErr w:type="spellStart"/>
            <w:r w:rsidRPr="00D7028E">
              <w:rPr>
                <w:sz w:val="24"/>
                <w:szCs w:val="24"/>
              </w:rPr>
              <w:t>могу</w:t>
            </w:r>
            <w:proofErr w:type="spellEnd"/>
            <w:r w:rsidRPr="00D7028E">
              <w:rPr>
                <w:sz w:val="24"/>
                <w:szCs w:val="24"/>
              </w:rPr>
              <w:t xml:space="preserve"> </w:t>
            </w:r>
            <w:proofErr w:type="spellStart"/>
            <w:r w:rsidRPr="00D7028E">
              <w:rPr>
                <w:sz w:val="24"/>
                <w:szCs w:val="24"/>
              </w:rPr>
              <w:t>да</w:t>
            </w:r>
            <w:proofErr w:type="spellEnd"/>
            <w:r w:rsidRPr="00D7028E">
              <w:rPr>
                <w:sz w:val="24"/>
                <w:szCs w:val="24"/>
              </w:rPr>
              <w:t xml:space="preserve"> </w:t>
            </w:r>
            <w:proofErr w:type="spellStart"/>
            <w:r w:rsidRPr="00D7028E">
              <w:rPr>
                <w:sz w:val="24"/>
                <w:szCs w:val="24"/>
              </w:rPr>
              <w:t>допринесем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D7028E" w:rsidRDefault="00E77EA5" w:rsidP="00D7028E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D7028E">
              <w:rPr>
                <w:sz w:val="24"/>
                <w:szCs w:val="24"/>
                <w:lang w:val="sr-Latn-RS"/>
              </w:rPr>
              <w:t>Искуством  у побољшању рада и промоцији</w:t>
            </w:r>
          </w:p>
        </w:tc>
      </w:tr>
    </w:tbl>
    <w:p w:rsidR="00612D1A" w:rsidRPr="00806F7B" w:rsidRDefault="00612D1A" w:rsidP="00612D1A">
      <w:pPr>
        <w:rPr>
          <w:rFonts w:asciiTheme="majorHAnsi" w:hAnsiTheme="majorHAnsi"/>
        </w:rPr>
      </w:pPr>
    </w:p>
    <w:p w:rsidR="003567D9" w:rsidRPr="00806F7B" w:rsidRDefault="00612D1A" w:rsidP="00612D1A">
      <w:pPr>
        <w:rPr>
          <w:rFonts w:asciiTheme="majorHAnsi" w:hAnsiTheme="majorHAnsi"/>
          <w:lang w:val="sr-Cyrl-RS"/>
        </w:rPr>
      </w:pPr>
      <w:proofErr w:type="spellStart"/>
      <w:r w:rsidRPr="00806F7B">
        <w:rPr>
          <w:rFonts w:asciiTheme="majorHAnsi" w:hAnsiTheme="majorHAnsi"/>
        </w:rPr>
        <w:t>Датум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попуњавања</w:t>
      </w:r>
      <w:proofErr w:type="spellEnd"/>
      <w:r w:rsidRPr="00806F7B">
        <w:rPr>
          <w:rFonts w:asciiTheme="majorHAnsi" w:hAnsiTheme="majorHAnsi"/>
        </w:rPr>
        <w:t>:</w:t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  <w:t xml:space="preserve">            </w:t>
      </w:r>
      <w:r w:rsidR="00806F7B" w:rsidRPr="00806F7B">
        <w:rPr>
          <w:rFonts w:asciiTheme="majorHAnsi" w:hAnsiTheme="majorHAnsi"/>
          <w:lang w:val="sr-Cyrl-RS"/>
        </w:rPr>
        <w:t xml:space="preserve">  </w:t>
      </w:r>
      <w:r w:rsidR="00806F7B">
        <w:rPr>
          <w:rFonts w:asciiTheme="majorHAnsi" w:hAnsiTheme="majorHAnsi"/>
          <w:lang w:val="sr-Cyrl-RS"/>
        </w:rPr>
        <w:t xml:space="preserve">     </w:t>
      </w:r>
      <w:r w:rsidRPr="00806F7B">
        <w:rPr>
          <w:rFonts w:asciiTheme="majorHAnsi" w:hAnsiTheme="majorHAnsi"/>
        </w:rPr>
        <w:t xml:space="preserve"> </w:t>
      </w:r>
      <w:r w:rsidR="00694FDD">
        <w:rPr>
          <w:rFonts w:asciiTheme="majorHAnsi" w:hAnsiTheme="majorHAnsi"/>
        </w:rPr>
        <w:t xml:space="preserve">                           </w:t>
      </w:r>
      <w:r w:rsidRPr="00806F7B">
        <w:rPr>
          <w:rFonts w:asciiTheme="majorHAnsi" w:hAnsiTheme="majorHAnsi"/>
        </w:rPr>
        <w:t xml:space="preserve"> </w:t>
      </w:r>
      <w:r w:rsidR="00694FDD">
        <w:rPr>
          <w:rFonts w:asciiTheme="majorHAnsi" w:hAnsiTheme="majorHAnsi"/>
        </w:rPr>
        <w:t xml:space="preserve">      </w:t>
      </w:r>
      <w:proofErr w:type="spellStart"/>
      <w:r w:rsidRPr="00806F7B">
        <w:rPr>
          <w:rFonts w:asciiTheme="majorHAnsi" w:hAnsiTheme="majorHAnsi"/>
        </w:rPr>
        <w:t>Потпис</w:t>
      </w:r>
      <w:proofErr w:type="spellEnd"/>
      <w:r w:rsidRPr="00806F7B">
        <w:rPr>
          <w:rFonts w:asciiTheme="majorHAnsi" w:hAnsiTheme="majorHAnsi"/>
        </w:rPr>
        <w:t xml:space="preserve"> </w:t>
      </w:r>
    </w:p>
    <w:p w:rsidR="00612D1A" w:rsidRPr="00806F7B" w:rsidRDefault="00B855AE" w:rsidP="00612D1A">
      <w:pPr>
        <w:rPr>
          <w:rFonts w:asciiTheme="majorHAnsi" w:hAnsiTheme="majorHAnsi"/>
        </w:rPr>
      </w:pPr>
      <w:r>
        <w:rPr>
          <w:rFonts w:asciiTheme="majorHAnsi" w:hAnsiTheme="majorHAnsi"/>
          <w:lang w:val="sr-Latn-RS"/>
        </w:rPr>
        <w:t>___________________</w:t>
      </w:r>
      <w:r w:rsidR="00694FDD">
        <w:rPr>
          <w:rFonts w:asciiTheme="majorHAnsi" w:hAnsiTheme="majorHAnsi"/>
          <w:lang w:val="sr-Latn-RS"/>
        </w:rPr>
        <w:t>_____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806F7B" w:rsidRPr="00806F7B">
        <w:rPr>
          <w:rFonts w:asciiTheme="majorHAnsi" w:hAnsiTheme="majorHAnsi"/>
          <w:lang w:val="sr-Cyrl-RS"/>
        </w:rPr>
        <w:t xml:space="preserve">       </w:t>
      </w:r>
      <w:r w:rsidR="00694FDD">
        <w:rPr>
          <w:rFonts w:asciiTheme="majorHAnsi" w:hAnsiTheme="majorHAnsi"/>
        </w:rPr>
        <w:t xml:space="preserve">                              </w:t>
      </w:r>
      <w:r w:rsidR="00806F7B" w:rsidRPr="00806F7B">
        <w:rPr>
          <w:rFonts w:asciiTheme="majorHAnsi" w:hAnsiTheme="majorHAnsi"/>
          <w:lang w:val="sr-Cyrl-RS"/>
        </w:rPr>
        <w:t xml:space="preserve">   </w:t>
      </w:r>
      <w:r w:rsidR="00612D1A" w:rsidRPr="00806F7B">
        <w:rPr>
          <w:rFonts w:asciiTheme="majorHAnsi" w:hAnsiTheme="majorHAnsi"/>
        </w:rPr>
        <w:t>___________________________</w:t>
      </w:r>
    </w:p>
    <w:sectPr w:rsidR="00612D1A" w:rsidRPr="00806F7B" w:rsidSect="000016EB">
      <w:headerReference w:type="default" r:id="rId8"/>
      <w:pgSz w:w="11907" w:h="16839" w:code="9"/>
      <w:pgMar w:top="1440" w:right="851" w:bottom="1440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D57" w:rsidRDefault="00821D57" w:rsidP="000016EB">
      <w:pPr>
        <w:spacing w:after="0" w:line="240" w:lineRule="auto"/>
      </w:pPr>
      <w:r>
        <w:separator/>
      </w:r>
    </w:p>
  </w:endnote>
  <w:endnote w:type="continuationSeparator" w:id="0">
    <w:p w:rsidR="00821D57" w:rsidRDefault="00821D57" w:rsidP="000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D57" w:rsidRDefault="00821D57" w:rsidP="000016EB">
      <w:pPr>
        <w:spacing w:after="0" w:line="240" w:lineRule="auto"/>
      </w:pPr>
      <w:r>
        <w:separator/>
      </w:r>
    </w:p>
  </w:footnote>
  <w:footnote w:type="continuationSeparator" w:id="0">
    <w:p w:rsidR="00821D57" w:rsidRDefault="00821D57" w:rsidP="000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3A5" w:rsidRDefault="00AC788F" w:rsidP="0045126B">
    <w:pPr>
      <w:spacing w:after="0" w:line="240" w:lineRule="auto"/>
      <w:contextualSpacing/>
      <w:jc w:val="center"/>
      <w:rPr>
        <w:b/>
        <w:sz w:val="36"/>
        <w:szCs w:val="36"/>
        <w:lang w:val="sr-Cyrl-RS"/>
      </w:rPr>
    </w:pPr>
    <w:r>
      <w:rPr>
        <w:b/>
        <w:noProof/>
        <w:sz w:val="36"/>
        <w:szCs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15240</wp:posOffset>
          </wp:positionV>
          <wp:extent cx="1429385" cy="627380"/>
          <wp:effectExtent l="0" t="0" r="0" b="1270"/>
          <wp:wrapThrough wrapText="bothSides">
            <wp:wrapPolygon edited="0">
              <wp:start x="0" y="0"/>
              <wp:lineTo x="0" y="20988"/>
              <wp:lineTo x="21303" y="20988"/>
              <wp:lineTo x="21303" y="0"/>
              <wp:lineTo x="0" y="0"/>
            </wp:wrapPolygon>
          </wp:wrapThrough>
          <wp:docPr id="1" name="Picture 1" descr="J:\KLASTER BESPILOTNIH LETELICA\Bespilotni klaster\DOKUMENTI\Osnivacki dokumenti\logo\klasterbp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LASTER BESPILOTNIH LETELICA\Bespilotni klaster\DOKUMENTI\Osnivacki dokumenti\logo\klasterbpl 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3A5">
      <w:rPr>
        <w:b/>
        <w:sz w:val="36"/>
        <w:szCs w:val="36"/>
        <w:lang w:val="sr-Cyrl-RS"/>
      </w:rPr>
      <w:t xml:space="preserve">НАЦИОНАЛНИ КЛАСТЕР БЕСПИЛОТНИХ </w:t>
    </w:r>
  </w:p>
  <w:p w:rsidR="000016EB" w:rsidRPr="000016EB" w:rsidRDefault="0045126B" w:rsidP="0045126B">
    <w:pPr>
      <w:spacing w:after="0" w:line="240" w:lineRule="auto"/>
      <w:contextualSpacing/>
      <w:jc w:val="center"/>
      <w:rPr>
        <w:b/>
        <w:sz w:val="36"/>
        <w:szCs w:val="36"/>
      </w:rPr>
    </w:pPr>
    <w:r>
      <w:rPr>
        <w:b/>
        <w:sz w:val="36"/>
        <w:szCs w:val="36"/>
        <w:lang w:val="sr-Cyrl-RS"/>
      </w:rPr>
      <w:t>ЛЕТЕЛИЦА</w:t>
    </w:r>
    <w:r w:rsidR="000016EB" w:rsidRPr="000016EB">
      <w:rPr>
        <w:b/>
        <w:sz w:val="36"/>
        <w:szCs w:val="36"/>
      </w:rPr>
      <w:t xml:space="preserve"> И БЛИСКИХ СЕКТОРА</w:t>
    </w:r>
  </w:p>
  <w:p w:rsidR="005F2689" w:rsidRDefault="0045126B" w:rsidP="005F2689">
    <w:pPr>
      <w:pStyle w:val="Header"/>
      <w:ind w:left="709"/>
      <w:contextualSpacing/>
      <w:jc w:val="center"/>
      <w:rPr>
        <w:sz w:val="28"/>
        <w:szCs w:val="28"/>
      </w:rPr>
    </w:pPr>
    <w:r>
      <w:rPr>
        <w:sz w:val="28"/>
        <w:szCs w:val="28"/>
        <w:lang w:val="sr-Cyrl-RS"/>
      </w:rPr>
      <w:t>ГОРИЧКА  7</w:t>
    </w:r>
    <w:r w:rsidR="001F55E8">
      <w:rPr>
        <w:sz w:val="28"/>
        <w:szCs w:val="28"/>
      </w:rPr>
      <w:t>/3</w:t>
    </w:r>
    <w:r w:rsidR="000016EB" w:rsidRPr="00D64B10">
      <w:rPr>
        <w:sz w:val="28"/>
        <w:szCs w:val="28"/>
      </w:rPr>
      <w:t>,</w:t>
    </w:r>
    <w:r>
      <w:rPr>
        <w:sz w:val="28"/>
        <w:szCs w:val="28"/>
        <w:lang w:val="sr-Cyrl-RS"/>
      </w:rPr>
      <w:t xml:space="preserve"> </w:t>
    </w:r>
    <w:r w:rsidR="000016EB" w:rsidRPr="00D64B10">
      <w:rPr>
        <w:sz w:val="28"/>
        <w:szCs w:val="28"/>
      </w:rPr>
      <w:t xml:space="preserve">11 000 </w:t>
    </w:r>
    <w:proofErr w:type="spellStart"/>
    <w:r w:rsidR="00612D1A">
      <w:rPr>
        <w:sz w:val="28"/>
        <w:szCs w:val="28"/>
      </w:rPr>
      <w:t>Београд</w:t>
    </w:r>
    <w:proofErr w:type="spellEnd"/>
    <w:r w:rsidR="000016EB">
      <w:rPr>
        <w:sz w:val="28"/>
        <w:szCs w:val="28"/>
      </w:rPr>
      <w:t xml:space="preserve">, </w:t>
    </w:r>
    <w:proofErr w:type="spellStart"/>
    <w:r w:rsidR="000016EB">
      <w:rPr>
        <w:sz w:val="28"/>
        <w:szCs w:val="28"/>
      </w:rPr>
      <w:t>мб</w:t>
    </w:r>
    <w:proofErr w:type="spellEnd"/>
    <w:r w:rsidR="00BB1690">
      <w:rPr>
        <w:sz w:val="28"/>
        <w:szCs w:val="28"/>
      </w:rPr>
      <w:t xml:space="preserve"> </w:t>
    </w:r>
    <w:r w:rsidRPr="0045126B">
      <w:rPr>
        <w:sz w:val="28"/>
        <w:szCs w:val="28"/>
      </w:rPr>
      <w:t>28197934</w:t>
    </w:r>
    <w:r w:rsidR="00BB1690">
      <w:rPr>
        <w:sz w:val="28"/>
        <w:szCs w:val="28"/>
      </w:rPr>
      <w:t xml:space="preserve">; ПИБ </w:t>
    </w:r>
    <w:r w:rsidRPr="0045126B">
      <w:rPr>
        <w:sz w:val="28"/>
        <w:szCs w:val="28"/>
      </w:rPr>
      <w:t>109422165</w:t>
    </w:r>
    <w:r w:rsidR="00BB1690">
      <w:rPr>
        <w:sz w:val="28"/>
        <w:szCs w:val="28"/>
      </w:rPr>
      <w:t xml:space="preserve">;                            </w:t>
    </w:r>
    <w:r w:rsidR="00E75DEA">
      <w:rPr>
        <w:sz w:val="28"/>
        <w:szCs w:val="28"/>
      </w:rPr>
      <w:t xml:space="preserve">                                                                           </w:t>
    </w:r>
    <w:r w:rsidR="00BB1690">
      <w:rPr>
        <w:sz w:val="28"/>
        <w:szCs w:val="28"/>
      </w:rPr>
      <w:t>тел</w:t>
    </w:r>
    <w:r w:rsidR="00BB1690" w:rsidRPr="00D64B10">
      <w:rPr>
        <w:sz w:val="28"/>
        <w:szCs w:val="28"/>
      </w:rPr>
      <w:t xml:space="preserve">+381 11 </w:t>
    </w:r>
    <w:r>
      <w:rPr>
        <w:sz w:val="28"/>
        <w:szCs w:val="28"/>
        <w:lang w:val="sr-Cyrl-RS"/>
      </w:rPr>
      <w:t>407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42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75</w:t>
    </w:r>
    <w:r w:rsidR="00BB1690">
      <w:rPr>
        <w:sz w:val="28"/>
        <w:szCs w:val="28"/>
      </w:rPr>
      <w:t>;</w:t>
    </w:r>
    <w:r w:rsidR="004A2BA2">
      <w:rPr>
        <w:sz w:val="28"/>
        <w:szCs w:val="28"/>
      </w:rPr>
      <w:t xml:space="preserve"> 069 10 80 094</w:t>
    </w:r>
    <w:r w:rsidR="00BB1690">
      <w:rPr>
        <w:sz w:val="28"/>
        <w:szCs w:val="28"/>
      </w:rPr>
      <w:t xml:space="preserve"> </w:t>
    </w:r>
    <w:r w:rsidR="00047EBF" w:rsidRPr="00047EBF">
      <w:rPr>
        <w:sz w:val="28"/>
        <w:szCs w:val="28"/>
      </w:rPr>
      <w:t>тр.160-448071-89</w:t>
    </w:r>
    <w:r w:rsidR="00BB1690">
      <w:rPr>
        <w:sz w:val="28"/>
        <w:szCs w:val="28"/>
      </w:rPr>
      <w:t>;</w:t>
    </w:r>
  </w:p>
  <w:p w:rsidR="000016EB" w:rsidRPr="005F2689" w:rsidRDefault="00BB1690" w:rsidP="005F2689">
    <w:pPr>
      <w:pStyle w:val="Header"/>
      <w:ind w:left="-142"/>
      <w:contextualSpacing/>
      <w:rPr>
        <w:sz w:val="28"/>
        <w:szCs w:val="28"/>
      </w:rPr>
    </w:pPr>
    <w:proofErr w:type="spellStart"/>
    <w:r>
      <w:rPr>
        <w:sz w:val="28"/>
        <w:szCs w:val="28"/>
      </w:rPr>
      <w:t>маил</w:t>
    </w:r>
    <w:proofErr w:type="spellEnd"/>
    <w:r>
      <w:rPr>
        <w:sz w:val="28"/>
        <w:szCs w:val="28"/>
      </w:rPr>
      <w:t xml:space="preserve">. </w:t>
    </w:r>
    <w:hyperlink r:id="rId2" w:history="1">
      <w:r w:rsidR="0045126B" w:rsidRPr="004A2BA2">
        <w:rPr>
          <w:rStyle w:val="Hyperlink"/>
          <w:sz w:val="28"/>
          <w:szCs w:val="28"/>
          <w:u w:val="none"/>
        </w:rPr>
        <w:t>klasterbeslet@gmail.com</w:t>
      </w:r>
    </w:hyperlink>
    <w:r w:rsidR="0045126B" w:rsidRPr="004A2BA2">
      <w:rPr>
        <w:sz w:val="28"/>
        <w:szCs w:val="28"/>
        <w:lang w:val="sr-Cyrl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1950E1" w:rsidRPr="001950E1">
      <w:rPr>
        <w:color w:val="0000FF"/>
        <w:sz w:val="28"/>
        <w:szCs w:val="28"/>
        <w:lang w:val="sr-Latn-RS"/>
      </w:rPr>
      <w:t>nkbplofis@gmail.com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 </w:t>
    </w:r>
    <w:r w:rsidR="004A2BA2" w:rsidRPr="004A2BA2">
      <w:rPr>
        <w:color w:val="0000FF"/>
        <w:sz w:val="28"/>
        <w:szCs w:val="28"/>
        <w:lang w:val="sr-Latn-RS"/>
      </w:rPr>
      <w:t>office@bpl.rs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www.bpl.rs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0"/>
    <w:rsid w:val="00000780"/>
    <w:rsid w:val="000016EB"/>
    <w:rsid w:val="00047EBF"/>
    <w:rsid w:val="00063793"/>
    <w:rsid w:val="000A2C7B"/>
    <w:rsid w:val="00111776"/>
    <w:rsid w:val="001223DE"/>
    <w:rsid w:val="001950E1"/>
    <w:rsid w:val="001E6C9D"/>
    <w:rsid w:val="001F55E8"/>
    <w:rsid w:val="00311061"/>
    <w:rsid w:val="003567D9"/>
    <w:rsid w:val="004322F8"/>
    <w:rsid w:val="0045126B"/>
    <w:rsid w:val="00461F26"/>
    <w:rsid w:val="004A265E"/>
    <w:rsid w:val="004A2BA2"/>
    <w:rsid w:val="004E003E"/>
    <w:rsid w:val="0055378C"/>
    <w:rsid w:val="0056388C"/>
    <w:rsid w:val="005A316D"/>
    <w:rsid w:val="005B5B79"/>
    <w:rsid w:val="005B6972"/>
    <w:rsid w:val="005E02AD"/>
    <w:rsid w:val="005F2689"/>
    <w:rsid w:val="00612D1A"/>
    <w:rsid w:val="006733A5"/>
    <w:rsid w:val="0069136C"/>
    <w:rsid w:val="00694FDD"/>
    <w:rsid w:val="006F19A4"/>
    <w:rsid w:val="00770993"/>
    <w:rsid w:val="00806F7B"/>
    <w:rsid w:val="00821D57"/>
    <w:rsid w:val="008F3600"/>
    <w:rsid w:val="00981F00"/>
    <w:rsid w:val="00984D4B"/>
    <w:rsid w:val="009D7807"/>
    <w:rsid w:val="00A43D4B"/>
    <w:rsid w:val="00A926BA"/>
    <w:rsid w:val="00AB43EB"/>
    <w:rsid w:val="00AC0401"/>
    <w:rsid w:val="00AC788F"/>
    <w:rsid w:val="00B36033"/>
    <w:rsid w:val="00B7214C"/>
    <w:rsid w:val="00B8150B"/>
    <w:rsid w:val="00B855AE"/>
    <w:rsid w:val="00BB1690"/>
    <w:rsid w:val="00C0398C"/>
    <w:rsid w:val="00C039B8"/>
    <w:rsid w:val="00C75E79"/>
    <w:rsid w:val="00CB6FEA"/>
    <w:rsid w:val="00CC2B68"/>
    <w:rsid w:val="00CE1F7F"/>
    <w:rsid w:val="00CF2780"/>
    <w:rsid w:val="00D64B10"/>
    <w:rsid w:val="00D7028E"/>
    <w:rsid w:val="00D8167F"/>
    <w:rsid w:val="00DF54A1"/>
    <w:rsid w:val="00E04534"/>
    <w:rsid w:val="00E75DEA"/>
    <w:rsid w:val="00E77EA5"/>
    <w:rsid w:val="00ED62F6"/>
    <w:rsid w:val="00EF36EC"/>
    <w:rsid w:val="00F02AD0"/>
    <w:rsid w:val="00F0714C"/>
    <w:rsid w:val="00F77331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78342"/>
  <w15:docId w15:val="{9089EE17-7430-476E-B338-594E21A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A3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EB"/>
  </w:style>
  <w:style w:type="paragraph" w:styleId="Footer">
    <w:name w:val="footer"/>
    <w:basedOn w:val="Normal"/>
    <w:link w:val="Foot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EB"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702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sterbeslet@g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aster%20ofis\pristupnice\pristupnic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memo.dot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mailto:nksumarstva@gmail.com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Nikola Djuric</cp:lastModifiedBy>
  <cp:revision>3</cp:revision>
  <cp:lastPrinted>2018-04-23T07:21:00Z</cp:lastPrinted>
  <dcterms:created xsi:type="dcterms:W3CDTF">2022-11-22T21:22:00Z</dcterms:created>
  <dcterms:modified xsi:type="dcterms:W3CDTF">2022-11-23T21:42:00Z</dcterms:modified>
</cp:coreProperties>
</file>