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DEA" w:rsidRDefault="00E75DEA" w:rsidP="00612D1A">
      <w:pPr>
        <w:jc w:val="center"/>
        <w:rPr>
          <w:rFonts w:asciiTheme="majorHAnsi" w:hAnsiTheme="majorHAnsi"/>
          <w:b/>
          <w:sz w:val="36"/>
          <w:szCs w:val="36"/>
        </w:rPr>
      </w:pPr>
    </w:p>
    <w:p w:rsidR="004E18BA" w:rsidRDefault="004E18BA" w:rsidP="00ED62F6">
      <w:pPr>
        <w:jc w:val="center"/>
        <w:rPr>
          <w:rFonts w:ascii="Arial" w:hAnsi="Arial" w:cs="Arial"/>
          <w:b/>
          <w:sz w:val="36"/>
          <w:szCs w:val="36"/>
        </w:rPr>
      </w:pPr>
    </w:p>
    <w:p w:rsidR="00ED62F6" w:rsidRDefault="004E18BA" w:rsidP="00ED62F6">
      <w:pPr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FD3283">
        <w:rPr>
          <w:rFonts w:ascii="Arial" w:hAnsi="Arial" w:cs="Arial"/>
          <w:b/>
          <w:sz w:val="36"/>
          <w:szCs w:val="36"/>
        </w:rPr>
        <w:t xml:space="preserve">Membership application form </w:t>
      </w:r>
    </w:p>
    <w:p w:rsidR="00ED62F6" w:rsidRDefault="00ED62F6" w:rsidP="00612D1A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4E18BA" w:rsidRPr="00A8706A" w:rsidRDefault="004E18BA" w:rsidP="004E18BA">
      <w:pPr>
        <w:jc w:val="both"/>
        <w:rPr>
          <w:rFonts w:ascii="Arial" w:hAnsi="Arial" w:cs="Arial"/>
        </w:rPr>
      </w:pPr>
      <w:r w:rsidRPr="00A8706A">
        <w:rPr>
          <w:rFonts w:ascii="Arial" w:hAnsi="Arial" w:cs="Arial"/>
        </w:rPr>
        <w:t>I accept the principles of the National Unmanned Aircraft and Close Sector Cluster and wish to become a member of the cluster. I certify that the following information is correct:</w:t>
      </w:r>
    </w:p>
    <w:p w:rsidR="004E18BA" w:rsidRPr="00FD3283" w:rsidRDefault="004E18BA" w:rsidP="004E18B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2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40"/>
        <w:gridCol w:w="5401"/>
      </w:tblGrid>
      <w:tr w:rsidR="00612D1A" w:rsidRPr="00D7028E" w:rsidTr="004E18BA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4E18BA" w:rsidRDefault="00D7028E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E18BA"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 wp14:anchorId="02CD4F83" wp14:editId="196FFA0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130175</wp:posOffset>
                  </wp:positionV>
                  <wp:extent cx="6588760" cy="5363210"/>
                  <wp:effectExtent l="0" t="0" r="2540" b="8890"/>
                  <wp:wrapNone/>
                  <wp:docPr id="4" name="Picture 4" descr="J:\Klaster ofis\Bespilotni klaster\DOKUMENTI\Z5 cir 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Klaster ofis\Bespilotni klaster\DOKUMENTI\Z5 cir 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86000" contras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760" cy="536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8BA" w:rsidRPr="004E18BA">
              <w:rPr>
                <w:rFonts w:ascii="Arial" w:hAnsi="Arial" w:cs="Arial"/>
                <w:sz w:val="20"/>
                <w:szCs w:val="20"/>
                <w:lang w:val="sr-Latn-RS"/>
              </w:rPr>
              <w:t>Name and Surname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4E18BA" w:rsidRDefault="00AC788F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12D1A" w:rsidRPr="00D7028E" w:rsidTr="004E18BA">
        <w:trPr>
          <w:trHeight w:val="61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D1A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18BA">
              <w:rPr>
                <w:rFonts w:ascii="Arial" w:hAnsi="Arial" w:cs="Arial"/>
                <w:sz w:val="20"/>
                <w:szCs w:val="20"/>
                <w:lang w:val="en-GB"/>
              </w:rPr>
              <w:t>Unique identification number of citizen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passport number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88F" w:rsidRPr="004E18BA" w:rsidRDefault="00AC788F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D7028E" w:rsidTr="004E18BA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18BA">
              <w:rPr>
                <w:rFonts w:ascii="Arial" w:hAnsi="Arial" w:cs="Arial"/>
                <w:sz w:val="20"/>
                <w:szCs w:val="20"/>
              </w:rPr>
              <w:t>Address (street, number, postal code, city, state)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4E18BA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E18BA" w:rsidRPr="00D7028E" w:rsidTr="004E18BA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8BA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8BA">
              <w:rPr>
                <w:rFonts w:ascii="Arial" w:hAnsi="Arial" w:cs="Arial"/>
                <w:sz w:val="20"/>
                <w:szCs w:val="20"/>
              </w:rPr>
              <w:t>Phone-Cellular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8BA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BA" w:rsidRPr="00D7028E" w:rsidTr="004E18BA">
        <w:trPr>
          <w:trHeight w:val="509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8BA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8B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8BA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77EA5" w:rsidRPr="00D7028E" w:rsidTr="004E18BA">
        <w:trPr>
          <w:trHeight w:val="514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E18BA">
              <w:rPr>
                <w:rFonts w:ascii="Arial" w:hAnsi="Arial" w:cs="Arial"/>
                <w:sz w:val="20"/>
                <w:szCs w:val="20"/>
                <w:lang w:val="sr-Latn-RS"/>
              </w:rPr>
              <w:t>Private Entity category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4E18BA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E77EA5" w:rsidRPr="00D7028E" w:rsidTr="004E18BA">
        <w:trPr>
          <w:trHeight w:val="554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18BA">
              <w:rPr>
                <w:rFonts w:ascii="Arial" w:hAnsi="Arial" w:cs="Arial"/>
                <w:sz w:val="20"/>
                <w:szCs w:val="20"/>
                <w:lang w:val="en-GB"/>
              </w:rPr>
              <w:t>UAV</w:t>
            </w:r>
            <w:r w:rsidRPr="004E18B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Description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4E18BA" w:rsidRDefault="00E77EA5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A5" w:rsidRPr="00D7028E" w:rsidTr="004E18BA">
        <w:trPr>
          <w:trHeight w:val="606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A5" w:rsidRPr="004E18BA" w:rsidRDefault="004E18BA" w:rsidP="004E18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8BA">
              <w:rPr>
                <w:rFonts w:ascii="Arial" w:hAnsi="Arial" w:cs="Arial"/>
                <w:sz w:val="20"/>
                <w:szCs w:val="20"/>
                <w:lang w:val="sr-Cyrl-RS"/>
              </w:rPr>
              <w:t>I can contribute to the association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5" w:rsidRPr="004E18BA" w:rsidRDefault="004E18BA" w:rsidP="00D702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E18BA">
              <w:rPr>
                <w:rFonts w:ascii="Arial" w:hAnsi="Arial" w:cs="Arial"/>
                <w:sz w:val="20"/>
                <w:szCs w:val="20"/>
                <w:lang w:val="sr-Latn-RS"/>
              </w:rPr>
              <w:t>Experience in work improvement, promotion and projects</w:t>
            </w:r>
          </w:p>
        </w:tc>
      </w:tr>
    </w:tbl>
    <w:p w:rsidR="00612D1A" w:rsidRPr="00806F7B" w:rsidRDefault="00612D1A" w:rsidP="00612D1A">
      <w:pPr>
        <w:rPr>
          <w:rFonts w:asciiTheme="majorHAnsi" w:hAnsiTheme="majorHAnsi"/>
        </w:rPr>
      </w:pPr>
    </w:p>
    <w:p w:rsidR="004E18BA" w:rsidRDefault="004E18BA" w:rsidP="00612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4E18BA" w:rsidRDefault="004E18BA" w:rsidP="00612D1A">
      <w:pPr>
        <w:rPr>
          <w:rFonts w:ascii="Arial" w:hAnsi="Arial" w:cs="Arial"/>
          <w:sz w:val="20"/>
          <w:szCs w:val="20"/>
        </w:rPr>
      </w:pPr>
    </w:p>
    <w:p w:rsidR="004E18BA" w:rsidRDefault="004E18BA" w:rsidP="00612D1A">
      <w:pPr>
        <w:rPr>
          <w:rFonts w:ascii="Arial" w:hAnsi="Arial" w:cs="Arial"/>
          <w:sz w:val="20"/>
          <w:szCs w:val="20"/>
        </w:rPr>
      </w:pPr>
    </w:p>
    <w:p w:rsidR="004E18BA" w:rsidRDefault="004E18BA" w:rsidP="00612D1A">
      <w:pPr>
        <w:rPr>
          <w:rFonts w:ascii="Arial" w:hAnsi="Arial" w:cs="Arial"/>
          <w:sz w:val="20"/>
          <w:szCs w:val="20"/>
        </w:rPr>
      </w:pPr>
    </w:p>
    <w:p w:rsidR="003567D9" w:rsidRPr="00806F7B" w:rsidRDefault="004E18BA" w:rsidP="00612D1A">
      <w:pPr>
        <w:rPr>
          <w:rFonts w:asciiTheme="majorHAnsi" w:hAnsiTheme="majorHAnsi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D3283">
        <w:rPr>
          <w:rFonts w:ascii="Arial" w:hAnsi="Arial" w:cs="Arial"/>
          <w:sz w:val="20"/>
          <w:szCs w:val="20"/>
        </w:rPr>
        <w:t>Date</w:t>
      </w:r>
      <w:r w:rsidR="00612D1A" w:rsidRPr="00806F7B">
        <w:rPr>
          <w:rFonts w:asciiTheme="majorHAnsi" w:hAnsiTheme="majorHAnsi"/>
        </w:rPr>
        <w:t>:</w:t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  <w:t xml:space="preserve">            </w:t>
      </w:r>
      <w:r w:rsidR="00806F7B" w:rsidRPr="00806F7B">
        <w:rPr>
          <w:rFonts w:asciiTheme="majorHAnsi" w:hAnsiTheme="majorHAnsi"/>
          <w:lang w:val="sr-Cyrl-RS"/>
        </w:rPr>
        <w:t xml:space="preserve">  </w:t>
      </w:r>
      <w:r w:rsidR="00806F7B">
        <w:rPr>
          <w:rFonts w:asciiTheme="majorHAnsi" w:hAnsiTheme="majorHAnsi"/>
          <w:lang w:val="sr-Cyrl-RS"/>
        </w:rPr>
        <w:t xml:space="preserve">     </w:t>
      </w:r>
      <w:r w:rsidR="00612D1A" w:rsidRPr="00806F7B">
        <w:rPr>
          <w:rFonts w:asciiTheme="majorHAnsi" w:hAnsiTheme="majorHAnsi"/>
        </w:rPr>
        <w:t xml:space="preserve"> </w:t>
      </w:r>
      <w:r w:rsidR="00694FDD">
        <w:rPr>
          <w:rFonts w:asciiTheme="majorHAnsi" w:hAnsiTheme="majorHAnsi"/>
        </w:rPr>
        <w:t xml:space="preserve">                           </w:t>
      </w:r>
      <w:r w:rsidR="00612D1A" w:rsidRPr="00806F7B">
        <w:rPr>
          <w:rFonts w:asciiTheme="majorHAnsi" w:hAnsiTheme="majorHAnsi"/>
        </w:rPr>
        <w:t xml:space="preserve"> </w:t>
      </w:r>
      <w:r w:rsidR="00694FDD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             </w:t>
      </w:r>
      <w:r w:rsidRPr="00FD3283">
        <w:rPr>
          <w:rFonts w:ascii="Arial" w:hAnsi="Arial" w:cs="Arial"/>
          <w:sz w:val="20"/>
          <w:szCs w:val="20"/>
        </w:rPr>
        <w:t>Signature</w:t>
      </w:r>
    </w:p>
    <w:p w:rsidR="00612D1A" w:rsidRPr="00806F7B" w:rsidRDefault="00B855AE" w:rsidP="00612D1A">
      <w:pPr>
        <w:rPr>
          <w:rFonts w:asciiTheme="majorHAnsi" w:hAnsiTheme="majorHAnsi"/>
        </w:rPr>
      </w:pPr>
      <w:r>
        <w:rPr>
          <w:rFonts w:asciiTheme="majorHAnsi" w:hAnsiTheme="majorHAnsi"/>
          <w:lang w:val="sr-Latn-RS"/>
        </w:rPr>
        <w:t>___________________</w:t>
      </w:r>
      <w:r w:rsidR="00694FDD">
        <w:rPr>
          <w:rFonts w:asciiTheme="majorHAnsi" w:hAnsiTheme="majorHAnsi"/>
          <w:lang w:val="sr-Latn-RS"/>
        </w:rPr>
        <w:t>_____</w:t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612D1A" w:rsidRPr="00806F7B">
        <w:rPr>
          <w:rFonts w:asciiTheme="majorHAnsi" w:hAnsiTheme="majorHAnsi"/>
        </w:rPr>
        <w:tab/>
      </w:r>
      <w:r w:rsidR="00806F7B" w:rsidRPr="00806F7B">
        <w:rPr>
          <w:rFonts w:asciiTheme="majorHAnsi" w:hAnsiTheme="majorHAnsi"/>
          <w:lang w:val="sr-Cyrl-RS"/>
        </w:rPr>
        <w:t xml:space="preserve">       </w:t>
      </w:r>
      <w:r w:rsidR="00694FDD">
        <w:rPr>
          <w:rFonts w:asciiTheme="majorHAnsi" w:hAnsiTheme="majorHAnsi"/>
        </w:rPr>
        <w:t xml:space="preserve">                              </w:t>
      </w:r>
      <w:r w:rsidR="00806F7B" w:rsidRPr="00806F7B">
        <w:rPr>
          <w:rFonts w:asciiTheme="majorHAnsi" w:hAnsiTheme="majorHAnsi"/>
          <w:lang w:val="sr-Cyrl-RS"/>
        </w:rPr>
        <w:t xml:space="preserve">   </w:t>
      </w:r>
      <w:r w:rsidR="00612D1A" w:rsidRPr="00806F7B">
        <w:rPr>
          <w:rFonts w:asciiTheme="majorHAnsi" w:hAnsiTheme="majorHAnsi"/>
        </w:rPr>
        <w:t>___________________________</w:t>
      </w:r>
    </w:p>
    <w:sectPr w:rsidR="00612D1A" w:rsidRPr="00806F7B" w:rsidSect="000016EB">
      <w:headerReference w:type="default" r:id="rId8"/>
      <w:pgSz w:w="11907" w:h="16839" w:code="9"/>
      <w:pgMar w:top="1440" w:right="851" w:bottom="1440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231" w:rsidRDefault="00C80231" w:rsidP="000016EB">
      <w:pPr>
        <w:spacing w:after="0" w:line="240" w:lineRule="auto"/>
      </w:pPr>
      <w:r>
        <w:separator/>
      </w:r>
    </w:p>
  </w:endnote>
  <w:endnote w:type="continuationSeparator" w:id="0">
    <w:p w:rsidR="00C80231" w:rsidRDefault="00C80231" w:rsidP="000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231" w:rsidRDefault="00C80231" w:rsidP="000016EB">
      <w:pPr>
        <w:spacing w:after="0" w:line="240" w:lineRule="auto"/>
      </w:pPr>
      <w:r>
        <w:separator/>
      </w:r>
    </w:p>
  </w:footnote>
  <w:footnote w:type="continuationSeparator" w:id="0">
    <w:p w:rsidR="00C80231" w:rsidRDefault="00C80231" w:rsidP="0000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3A5" w:rsidRDefault="00AC788F" w:rsidP="0045126B">
    <w:pPr>
      <w:spacing w:after="0" w:line="240" w:lineRule="auto"/>
      <w:contextualSpacing/>
      <w:jc w:val="center"/>
      <w:rPr>
        <w:b/>
        <w:sz w:val="36"/>
        <w:szCs w:val="36"/>
        <w:lang w:val="sr-Cyrl-RS"/>
      </w:rPr>
    </w:pPr>
    <w:r>
      <w:rPr>
        <w:b/>
        <w:noProof/>
        <w:sz w:val="36"/>
        <w:szCs w:val="36"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15240</wp:posOffset>
          </wp:positionV>
          <wp:extent cx="1429385" cy="627380"/>
          <wp:effectExtent l="0" t="0" r="0" b="1270"/>
          <wp:wrapThrough wrapText="bothSides">
            <wp:wrapPolygon edited="0">
              <wp:start x="0" y="0"/>
              <wp:lineTo x="0" y="20988"/>
              <wp:lineTo x="21303" y="20988"/>
              <wp:lineTo x="21303" y="0"/>
              <wp:lineTo x="0" y="0"/>
            </wp:wrapPolygon>
          </wp:wrapThrough>
          <wp:docPr id="1" name="Picture 1" descr="J:\KLASTER BESPILOTNIH LETELICA\Bespilotni klaster\DOKUMENTI\Osnivacki dokumenti\logo\klasterbpl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LASTER BESPILOTNIH LETELICA\Bespilotni klaster\DOKUMENTI\Osnivacki dokumenti\logo\klasterbpl 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3A5">
      <w:rPr>
        <w:b/>
        <w:sz w:val="36"/>
        <w:szCs w:val="36"/>
        <w:lang w:val="sr-Cyrl-RS"/>
      </w:rPr>
      <w:t xml:space="preserve">НАЦИОНАЛНИ КЛАСТЕР БЕСПИЛОТНИХ </w:t>
    </w:r>
  </w:p>
  <w:p w:rsidR="000016EB" w:rsidRPr="000016EB" w:rsidRDefault="0045126B" w:rsidP="0045126B">
    <w:pPr>
      <w:spacing w:after="0" w:line="240" w:lineRule="auto"/>
      <w:contextualSpacing/>
      <w:jc w:val="center"/>
      <w:rPr>
        <w:b/>
        <w:sz w:val="36"/>
        <w:szCs w:val="36"/>
      </w:rPr>
    </w:pPr>
    <w:r>
      <w:rPr>
        <w:b/>
        <w:sz w:val="36"/>
        <w:szCs w:val="36"/>
        <w:lang w:val="sr-Cyrl-RS"/>
      </w:rPr>
      <w:t>ЛЕТЕЛИЦА</w:t>
    </w:r>
    <w:r w:rsidR="000016EB" w:rsidRPr="000016EB">
      <w:rPr>
        <w:b/>
        <w:sz w:val="36"/>
        <w:szCs w:val="36"/>
      </w:rPr>
      <w:t xml:space="preserve"> И БЛИСКИХ СЕКТОРА</w:t>
    </w:r>
  </w:p>
  <w:p w:rsidR="005F2689" w:rsidRDefault="0045126B" w:rsidP="005F2689">
    <w:pPr>
      <w:pStyle w:val="Header"/>
      <w:ind w:left="709"/>
      <w:contextualSpacing/>
      <w:jc w:val="center"/>
      <w:rPr>
        <w:sz w:val="28"/>
        <w:szCs w:val="28"/>
      </w:rPr>
    </w:pPr>
    <w:r>
      <w:rPr>
        <w:sz w:val="28"/>
        <w:szCs w:val="28"/>
        <w:lang w:val="sr-Cyrl-RS"/>
      </w:rPr>
      <w:t>ГОРИЧКА  7</w:t>
    </w:r>
    <w:r w:rsidR="001F55E8">
      <w:rPr>
        <w:sz w:val="28"/>
        <w:szCs w:val="28"/>
      </w:rPr>
      <w:t>/3</w:t>
    </w:r>
    <w:r w:rsidR="000016EB" w:rsidRPr="00D64B10">
      <w:rPr>
        <w:sz w:val="28"/>
        <w:szCs w:val="28"/>
      </w:rPr>
      <w:t>,</w:t>
    </w:r>
    <w:r>
      <w:rPr>
        <w:sz w:val="28"/>
        <w:szCs w:val="28"/>
        <w:lang w:val="sr-Cyrl-RS"/>
      </w:rPr>
      <w:t xml:space="preserve"> </w:t>
    </w:r>
    <w:r w:rsidR="000016EB" w:rsidRPr="00D64B10">
      <w:rPr>
        <w:sz w:val="28"/>
        <w:szCs w:val="28"/>
      </w:rPr>
      <w:t xml:space="preserve">11 000 </w:t>
    </w:r>
    <w:proofErr w:type="spellStart"/>
    <w:r w:rsidR="00612D1A">
      <w:rPr>
        <w:sz w:val="28"/>
        <w:szCs w:val="28"/>
      </w:rPr>
      <w:t>Београд</w:t>
    </w:r>
    <w:proofErr w:type="spellEnd"/>
    <w:r w:rsidR="000016EB">
      <w:rPr>
        <w:sz w:val="28"/>
        <w:szCs w:val="28"/>
      </w:rPr>
      <w:t xml:space="preserve">, </w:t>
    </w:r>
    <w:proofErr w:type="spellStart"/>
    <w:r w:rsidR="000016EB">
      <w:rPr>
        <w:sz w:val="28"/>
        <w:szCs w:val="28"/>
      </w:rPr>
      <w:t>мб</w:t>
    </w:r>
    <w:proofErr w:type="spellEnd"/>
    <w:r w:rsidR="00BB1690">
      <w:rPr>
        <w:sz w:val="28"/>
        <w:szCs w:val="28"/>
      </w:rPr>
      <w:t xml:space="preserve"> </w:t>
    </w:r>
    <w:r w:rsidRPr="0045126B">
      <w:rPr>
        <w:sz w:val="28"/>
        <w:szCs w:val="28"/>
      </w:rPr>
      <w:t>28197934</w:t>
    </w:r>
    <w:r w:rsidR="00BB1690">
      <w:rPr>
        <w:sz w:val="28"/>
        <w:szCs w:val="28"/>
      </w:rPr>
      <w:t xml:space="preserve">; ПИБ </w:t>
    </w:r>
    <w:r w:rsidRPr="0045126B">
      <w:rPr>
        <w:sz w:val="28"/>
        <w:szCs w:val="28"/>
      </w:rPr>
      <w:t>109422165</w:t>
    </w:r>
    <w:r w:rsidR="00BB1690">
      <w:rPr>
        <w:sz w:val="28"/>
        <w:szCs w:val="28"/>
      </w:rPr>
      <w:t xml:space="preserve">;                            </w:t>
    </w:r>
    <w:r w:rsidR="00E75DEA">
      <w:rPr>
        <w:sz w:val="28"/>
        <w:szCs w:val="28"/>
      </w:rPr>
      <w:t xml:space="preserve">                                                              </w:t>
    </w:r>
    <w:r w:rsidR="00BB1690">
      <w:rPr>
        <w:sz w:val="28"/>
        <w:szCs w:val="28"/>
      </w:rPr>
      <w:t>тел</w:t>
    </w:r>
    <w:r w:rsidR="00BB1690" w:rsidRPr="00D64B10">
      <w:rPr>
        <w:sz w:val="28"/>
        <w:szCs w:val="28"/>
      </w:rPr>
      <w:t xml:space="preserve">+381 11 </w:t>
    </w:r>
    <w:r>
      <w:rPr>
        <w:sz w:val="28"/>
        <w:szCs w:val="28"/>
        <w:lang w:val="sr-Cyrl-RS"/>
      </w:rPr>
      <w:t>407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42</w:t>
    </w:r>
    <w:r w:rsidR="00BB1690" w:rsidRPr="00D64B10">
      <w:rPr>
        <w:sz w:val="28"/>
        <w:szCs w:val="28"/>
      </w:rPr>
      <w:t xml:space="preserve"> </w:t>
    </w:r>
    <w:r>
      <w:rPr>
        <w:sz w:val="28"/>
        <w:szCs w:val="28"/>
        <w:lang w:val="sr-Cyrl-RS"/>
      </w:rPr>
      <w:t>75</w:t>
    </w:r>
    <w:r w:rsidR="00BB1690">
      <w:rPr>
        <w:sz w:val="28"/>
        <w:szCs w:val="28"/>
      </w:rPr>
      <w:t>;</w:t>
    </w:r>
    <w:r w:rsidR="004A2BA2">
      <w:rPr>
        <w:sz w:val="28"/>
        <w:szCs w:val="28"/>
      </w:rPr>
      <w:t xml:space="preserve"> </w:t>
    </w:r>
    <w:r w:rsidR="00AE4A79">
      <w:rPr>
        <w:sz w:val="28"/>
        <w:szCs w:val="28"/>
      </w:rPr>
      <w:t xml:space="preserve">+381 </w:t>
    </w:r>
    <w:r w:rsidR="004A2BA2">
      <w:rPr>
        <w:sz w:val="28"/>
        <w:szCs w:val="28"/>
      </w:rPr>
      <w:t>69 10 80 094</w:t>
    </w:r>
    <w:r w:rsidR="00BB1690">
      <w:rPr>
        <w:sz w:val="28"/>
        <w:szCs w:val="28"/>
      </w:rPr>
      <w:t xml:space="preserve"> </w:t>
    </w:r>
    <w:r w:rsidR="00047EBF" w:rsidRPr="00047EBF">
      <w:rPr>
        <w:sz w:val="28"/>
        <w:szCs w:val="28"/>
      </w:rPr>
      <w:t>тр.160-448071-89</w:t>
    </w:r>
    <w:r w:rsidR="00BB1690">
      <w:rPr>
        <w:sz w:val="28"/>
        <w:szCs w:val="28"/>
      </w:rPr>
      <w:t>;</w:t>
    </w:r>
  </w:p>
  <w:p w:rsidR="000016EB" w:rsidRPr="005F2689" w:rsidRDefault="00BB1690" w:rsidP="005F2689">
    <w:pPr>
      <w:pStyle w:val="Header"/>
      <w:ind w:left="-142"/>
      <w:contextualSpacing/>
      <w:rPr>
        <w:sz w:val="28"/>
        <w:szCs w:val="28"/>
      </w:rPr>
    </w:pPr>
    <w:proofErr w:type="spellStart"/>
    <w:r>
      <w:rPr>
        <w:sz w:val="28"/>
        <w:szCs w:val="28"/>
      </w:rPr>
      <w:t>маил</w:t>
    </w:r>
    <w:proofErr w:type="spellEnd"/>
    <w:r>
      <w:rPr>
        <w:sz w:val="28"/>
        <w:szCs w:val="28"/>
      </w:rPr>
      <w:t xml:space="preserve">. </w:t>
    </w:r>
    <w:hyperlink r:id="rId2" w:history="1">
      <w:r w:rsidR="0045126B" w:rsidRPr="004A2BA2">
        <w:rPr>
          <w:rStyle w:val="Hyperlink"/>
          <w:sz w:val="28"/>
          <w:szCs w:val="28"/>
          <w:u w:val="none"/>
        </w:rPr>
        <w:t>klasterbeslet@gmail.com</w:t>
      </w:r>
    </w:hyperlink>
    <w:r w:rsidR="0045126B" w:rsidRPr="004A2BA2">
      <w:rPr>
        <w:sz w:val="28"/>
        <w:szCs w:val="28"/>
        <w:lang w:val="sr-Cyrl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1950E1" w:rsidRPr="001950E1">
      <w:rPr>
        <w:color w:val="0000FF"/>
        <w:sz w:val="28"/>
        <w:szCs w:val="28"/>
        <w:lang w:val="sr-Latn-RS"/>
      </w:rPr>
      <w:t>nkbplofis@gmail.com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 </w:t>
    </w:r>
    <w:r w:rsidR="004A2BA2" w:rsidRPr="004A2BA2">
      <w:rPr>
        <w:color w:val="0000FF"/>
        <w:sz w:val="28"/>
        <w:szCs w:val="28"/>
        <w:lang w:val="sr-Latn-RS"/>
      </w:rPr>
      <w:t>office@bpl.rs</w:t>
    </w:r>
    <w:r w:rsidR="00E75DEA" w:rsidRPr="004A2BA2">
      <w:rPr>
        <w:color w:val="0000FF"/>
        <w:sz w:val="28"/>
        <w:szCs w:val="28"/>
        <w:lang w:val="sr-Latn-RS"/>
      </w:rPr>
      <w:t xml:space="preserve"> </w:t>
    </w:r>
    <w:r w:rsidR="005F2689">
      <w:rPr>
        <w:color w:val="0000FF"/>
        <w:sz w:val="28"/>
        <w:szCs w:val="28"/>
        <w:lang w:val="sr-Latn-RS"/>
      </w:rPr>
      <w:t xml:space="preserve"> </w:t>
    </w:r>
    <w:r w:rsidR="00E75DEA" w:rsidRPr="004A2BA2">
      <w:rPr>
        <w:color w:val="0000FF"/>
        <w:sz w:val="28"/>
        <w:szCs w:val="28"/>
        <w:lang w:val="sr-Latn-RS"/>
      </w:rPr>
      <w:t xml:space="preserve"> www.bpl.rs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00"/>
    <w:rsid w:val="00000780"/>
    <w:rsid w:val="000016EB"/>
    <w:rsid w:val="00047EBF"/>
    <w:rsid w:val="00063793"/>
    <w:rsid w:val="000A2C7B"/>
    <w:rsid w:val="00111776"/>
    <w:rsid w:val="001223DE"/>
    <w:rsid w:val="001950E1"/>
    <w:rsid w:val="001E6C9D"/>
    <w:rsid w:val="001F55E8"/>
    <w:rsid w:val="00311061"/>
    <w:rsid w:val="003567D9"/>
    <w:rsid w:val="004322F8"/>
    <w:rsid w:val="0045126B"/>
    <w:rsid w:val="00461F26"/>
    <w:rsid w:val="004A265E"/>
    <w:rsid w:val="004A2BA2"/>
    <w:rsid w:val="004E003E"/>
    <w:rsid w:val="004E18BA"/>
    <w:rsid w:val="0055378C"/>
    <w:rsid w:val="0056388C"/>
    <w:rsid w:val="005A316D"/>
    <w:rsid w:val="005B5B79"/>
    <w:rsid w:val="005B6972"/>
    <w:rsid w:val="005E02AD"/>
    <w:rsid w:val="005F2689"/>
    <w:rsid w:val="00612D1A"/>
    <w:rsid w:val="006733A5"/>
    <w:rsid w:val="0069136C"/>
    <w:rsid w:val="00694FDD"/>
    <w:rsid w:val="006F19A4"/>
    <w:rsid w:val="00770993"/>
    <w:rsid w:val="00806F7B"/>
    <w:rsid w:val="00821D57"/>
    <w:rsid w:val="008F3600"/>
    <w:rsid w:val="00981F00"/>
    <w:rsid w:val="00984D4B"/>
    <w:rsid w:val="009D7807"/>
    <w:rsid w:val="00A43D4B"/>
    <w:rsid w:val="00A8706A"/>
    <w:rsid w:val="00A926BA"/>
    <w:rsid w:val="00AB43EB"/>
    <w:rsid w:val="00AC0401"/>
    <w:rsid w:val="00AC788F"/>
    <w:rsid w:val="00AE4A79"/>
    <w:rsid w:val="00B36033"/>
    <w:rsid w:val="00B7214C"/>
    <w:rsid w:val="00B8150B"/>
    <w:rsid w:val="00B855AE"/>
    <w:rsid w:val="00BB1690"/>
    <w:rsid w:val="00C0398C"/>
    <w:rsid w:val="00C039B8"/>
    <w:rsid w:val="00C75E79"/>
    <w:rsid w:val="00C80231"/>
    <w:rsid w:val="00CB6FEA"/>
    <w:rsid w:val="00CC2B68"/>
    <w:rsid w:val="00CE1F7F"/>
    <w:rsid w:val="00CF2780"/>
    <w:rsid w:val="00D64B10"/>
    <w:rsid w:val="00D7028E"/>
    <w:rsid w:val="00D8167F"/>
    <w:rsid w:val="00DF54A1"/>
    <w:rsid w:val="00E04534"/>
    <w:rsid w:val="00E75DEA"/>
    <w:rsid w:val="00E77EA5"/>
    <w:rsid w:val="00ED62F6"/>
    <w:rsid w:val="00EF36EC"/>
    <w:rsid w:val="00F02AD0"/>
    <w:rsid w:val="00F0714C"/>
    <w:rsid w:val="00F77331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DEEA7"/>
  <w15:docId w15:val="{9089EE17-7430-476E-B338-594E21A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A3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EB"/>
  </w:style>
  <w:style w:type="paragraph" w:styleId="Footer">
    <w:name w:val="footer"/>
    <w:basedOn w:val="Normal"/>
    <w:link w:val="FooterChar"/>
    <w:uiPriority w:val="99"/>
    <w:unhideWhenUsed/>
    <w:rsid w:val="000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EB"/>
  </w:style>
  <w:style w:type="paragraph" w:styleId="BalloonText">
    <w:name w:val="Balloon Text"/>
    <w:basedOn w:val="Normal"/>
    <w:link w:val="BalloonTextChar"/>
    <w:uiPriority w:val="99"/>
    <w:semiHidden/>
    <w:unhideWhenUsed/>
    <w:rsid w:val="005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702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asterbeslet@gmai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laster%20ofis\pristupnice\pristupnic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pristupnica memo.dot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mailto:nksumarstva@gmail.com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Nikola Djuric</cp:lastModifiedBy>
  <cp:revision>6</cp:revision>
  <cp:lastPrinted>2018-04-23T07:21:00Z</cp:lastPrinted>
  <dcterms:created xsi:type="dcterms:W3CDTF">2022-11-22T21:22:00Z</dcterms:created>
  <dcterms:modified xsi:type="dcterms:W3CDTF">2022-11-23T22:10:00Z</dcterms:modified>
</cp:coreProperties>
</file>